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47" w:rsidRDefault="002B3847" w:rsidP="002B3847"/>
    <w:p w:rsidR="002B3847" w:rsidRDefault="002B3847" w:rsidP="002B3847">
      <w:pPr>
        <w:jc w:val="center"/>
      </w:pPr>
      <w:r>
        <w:rPr>
          <w:noProof/>
          <w:lang w:eastAsia="de-CH"/>
        </w:rPr>
        <w:drawing>
          <wp:inline distT="0" distB="0" distL="0" distR="0" wp14:anchorId="69D79992" wp14:editId="0F2B732C">
            <wp:extent cx="2973573" cy="223018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9300a9-e159-4aad-b35b-15fcd879468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36" cy="22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847" w:rsidRPr="00D273A7" w:rsidRDefault="002B3847" w:rsidP="002B3847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D273A7">
        <w:rPr>
          <w:rFonts w:asciiTheme="majorHAnsi" w:hAnsiTheme="majorHAnsi"/>
          <w:sz w:val="24"/>
        </w:rPr>
        <w:t xml:space="preserve">Die Stille in meinem Herzen gleicht einem See. </w:t>
      </w:r>
    </w:p>
    <w:p w:rsidR="002B3847" w:rsidRPr="00D273A7" w:rsidRDefault="002B3847" w:rsidP="002B3847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D273A7">
        <w:rPr>
          <w:rFonts w:asciiTheme="majorHAnsi" w:hAnsiTheme="majorHAnsi"/>
          <w:sz w:val="24"/>
        </w:rPr>
        <w:t>Sie wohnt auf dem Grund, während im Kopf die Stürme toben.</w:t>
      </w:r>
    </w:p>
    <w:p w:rsidR="002B3847" w:rsidRPr="00D273A7" w:rsidRDefault="002B3847" w:rsidP="002B3847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2B3847" w:rsidRPr="00D273A7" w:rsidRDefault="002B3847" w:rsidP="002B3847">
      <w:pPr>
        <w:spacing w:after="0" w:line="240" w:lineRule="auto"/>
        <w:jc w:val="center"/>
        <w:rPr>
          <w:sz w:val="24"/>
        </w:rPr>
      </w:pPr>
      <w:r w:rsidRPr="00D273A7">
        <w:rPr>
          <w:sz w:val="24"/>
        </w:rPr>
        <w:t xml:space="preserve"> </w:t>
      </w:r>
    </w:p>
    <w:p w:rsidR="002B3847" w:rsidRPr="002352A1" w:rsidRDefault="002B3847" w:rsidP="002B3847">
      <w:pPr>
        <w:jc w:val="center"/>
        <w:rPr>
          <w:rFonts w:asciiTheme="majorHAnsi" w:hAnsiTheme="majorHAnsi"/>
          <w:sz w:val="32"/>
          <w:szCs w:val="32"/>
        </w:rPr>
      </w:pPr>
      <w:r w:rsidRPr="002352A1">
        <w:rPr>
          <w:rFonts w:asciiTheme="majorHAnsi" w:hAnsiTheme="majorHAnsi"/>
          <w:sz w:val="32"/>
          <w:szCs w:val="32"/>
        </w:rPr>
        <w:t>ACHTSAMKEITS-MEDITATION</w:t>
      </w:r>
    </w:p>
    <w:p w:rsidR="002B3847" w:rsidRPr="002352A1" w:rsidRDefault="002B3847" w:rsidP="00B67221">
      <w:pPr>
        <w:rPr>
          <w:rFonts w:asciiTheme="majorHAnsi" w:hAnsiTheme="majorHAnsi"/>
          <w:sz w:val="28"/>
          <w:szCs w:val="28"/>
        </w:rPr>
      </w:pPr>
    </w:p>
    <w:p w:rsidR="002B3847" w:rsidRPr="002352A1" w:rsidRDefault="002B3847" w:rsidP="002B3847">
      <w:pPr>
        <w:rPr>
          <w:rFonts w:asciiTheme="majorHAnsi" w:hAnsiTheme="majorHAnsi"/>
          <w:sz w:val="24"/>
        </w:rPr>
      </w:pPr>
      <w:r w:rsidRPr="002352A1">
        <w:rPr>
          <w:rFonts w:asciiTheme="majorHAnsi" w:hAnsiTheme="majorHAnsi"/>
          <w:sz w:val="24"/>
        </w:rPr>
        <w:t>Dauer: 22. Mai  bis 10. Juli 2019 (8 x 1 Std.)</w:t>
      </w:r>
    </w:p>
    <w:p w:rsidR="002B3847" w:rsidRDefault="002B3847" w:rsidP="002B3847">
      <w:pPr>
        <w:rPr>
          <w:rFonts w:asciiTheme="majorHAnsi" w:hAnsiTheme="majorHAnsi"/>
          <w:sz w:val="24"/>
        </w:rPr>
      </w:pPr>
      <w:r w:rsidRPr="002352A1">
        <w:rPr>
          <w:rFonts w:asciiTheme="majorHAnsi" w:hAnsiTheme="majorHAnsi"/>
          <w:sz w:val="24"/>
        </w:rPr>
        <w:t>Zeit: 19:15 bis 20:15 Uhr</w:t>
      </w:r>
    </w:p>
    <w:p w:rsidR="00AF5928" w:rsidRPr="002352A1" w:rsidRDefault="00AF5928" w:rsidP="002B38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Das Einsteigen in den Kurs ist jederzeit möglich.</w:t>
      </w:r>
      <w:bookmarkStart w:id="0" w:name="_GoBack"/>
      <w:bookmarkEnd w:id="0"/>
    </w:p>
    <w:p w:rsidR="002B3847" w:rsidRPr="002352A1" w:rsidRDefault="002B3847" w:rsidP="002B3847">
      <w:pPr>
        <w:rPr>
          <w:rFonts w:asciiTheme="majorHAnsi" w:hAnsiTheme="majorHAnsi"/>
          <w:sz w:val="24"/>
        </w:rPr>
      </w:pPr>
      <w:r w:rsidRPr="002352A1">
        <w:rPr>
          <w:rFonts w:asciiTheme="majorHAnsi" w:hAnsiTheme="majorHAnsi"/>
          <w:sz w:val="24"/>
        </w:rPr>
        <w:t xml:space="preserve">Ort: </w:t>
      </w:r>
      <w:proofErr w:type="spellStart"/>
      <w:r w:rsidRPr="002352A1">
        <w:rPr>
          <w:rFonts w:asciiTheme="majorHAnsi" w:hAnsiTheme="majorHAnsi"/>
          <w:sz w:val="24"/>
        </w:rPr>
        <w:t>Physio</w:t>
      </w:r>
      <w:proofErr w:type="spellEnd"/>
      <w:r w:rsidRPr="002352A1">
        <w:rPr>
          <w:rFonts w:asciiTheme="majorHAnsi" w:hAnsiTheme="majorHAnsi"/>
          <w:sz w:val="24"/>
        </w:rPr>
        <w:t xml:space="preserve"> </w:t>
      </w:r>
      <w:proofErr w:type="spellStart"/>
      <w:r w:rsidRPr="002352A1">
        <w:rPr>
          <w:rFonts w:asciiTheme="majorHAnsi" w:hAnsiTheme="majorHAnsi"/>
          <w:sz w:val="24"/>
        </w:rPr>
        <w:t>Mettlen</w:t>
      </w:r>
      <w:proofErr w:type="spellEnd"/>
      <w:r w:rsidRPr="002352A1">
        <w:rPr>
          <w:rFonts w:asciiTheme="majorHAnsi" w:hAnsiTheme="majorHAnsi"/>
          <w:sz w:val="24"/>
        </w:rPr>
        <w:t xml:space="preserve">, </w:t>
      </w:r>
      <w:proofErr w:type="spellStart"/>
      <w:r w:rsidRPr="002352A1">
        <w:rPr>
          <w:rFonts w:asciiTheme="majorHAnsi" w:hAnsiTheme="majorHAnsi"/>
          <w:sz w:val="24"/>
        </w:rPr>
        <w:t>Obergass</w:t>
      </w:r>
      <w:proofErr w:type="spellEnd"/>
      <w:r w:rsidRPr="002352A1">
        <w:rPr>
          <w:rFonts w:asciiTheme="majorHAnsi" w:hAnsiTheme="majorHAnsi"/>
          <w:sz w:val="24"/>
        </w:rPr>
        <w:t xml:space="preserve"> 3, 8193 </w:t>
      </w:r>
      <w:proofErr w:type="spellStart"/>
      <w:r w:rsidRPr="002352A1">
        <w:rPr>
          <w:rFonts w:asciiTheme="majorHAnsi" w:hAnsiTheme="majorHAnsi"/>
          <w:sz w:val="24"/>
        </w:rPr>
        <w:t>Eglisau</w:t>
      </w:r>
      <w:proofErr w:type="spellEnd"/>
    </w:p>
    <w:p w:rsidR="002B3847" w:rsidRPr="002352A1" w:rsidRDefault="002B3847" w:rsidP="002B3847">
      <w:pPr>
        <w:rPr>
          <w:rFonts w:asciiTheme="majorHAnsi" w:hAnsiTheme="majorHAnsi"/>
          <w:sz w:val="24"/>
        </w:rPr>
      </w:pPr>
      <w:r w:rsidRPr="002352A1">
        <w:rPr>
          <w:rFonts w:asciiTheme="majorHAnsi" w:hAnsiTheme="majorHAnsi"/>
          <w:sz w:val="24"/>
        </w:rPr>
        <w:t>Kursleitung: Corina Gantner, Stressregulationstrainerin</w:t>
      </w:r>
    </w:p>
    <w:p w:rsidR="002B3847" w:rsidRDefault="002B3847" w:rsidP="002B3847">
      <w:pPr>
        <w:spacing w:after="0"/>
        <w:rPr>
          <w:rFonts w:asciiTheme="majorHAnsi" w:hAnsiTheme="majorHAnsi"/>
          <w:sz w:val="24"/>
        </w:rPr>
      </w:pPr>
      <w:r w:rsidRPr="002352A1">
        <w:rPr>
          <w:rFonts w:asciiTheme="majorHAnsi" w:hAnsiTheme="majorHAnsi"/>
          <w:sz w:val="24"/>
        </w:rPr>
        <w:t>Kosten: Fr.: 120.-</w:t>
      </w:r>
    </w:p>
    <w:p w:rsidR="002B3847" w:rsidRDefault="002B3847" w:rsidP="002B3847">
      <w:pPr>
        <w:spacing w:after="0"/>
        <w:rPr>
          <w:rFonts w:asciiTheme="majorHAnsi" w:hAnsiTheme="majorHAnsi"/>
          <w:sz w:val="24"/>
        </w:rPr>
      </w:pPr>
    </w:p>
    <w:p w:rsidR="00BD71CF" w:rsidRDefault="007C35AD" w:rsidP="008707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 _ _ _ _ _ _ _ _ _ _ _ _ _ _ _ _ _ _ _ _ _ _ _ _ _ _ _ _ _ _ _ _ _ _ _ _ _ _ _ _ _ _ _ _ _ _ _</w:t>
      </w:r>
      <w:r w:rsidR="00BD71CF">
        <w:rPr>
          <w:rFonts w:asciiTheme="majorHAnsi" w:hAnsiTheme="majorHAnsi"/>
          <w:sz w:val="24"/>
        </w:rPr>
        <w:t xml:space="preserve"> _ _ _ _ _ _ _ _ _ _ _ _ _ _ _ </w:t>
      </w:r>
      <w:r>
        <w:rPr>
          <w:rFonts w:asciiTheme="majorHAnsi" w:hAnsiTheme="majorHAnsi"/>
          <w:sz w:val="24"/>
        </w:rPr>
        <w:t xml:space="preserve"> </w:t>
      </w:r>
    </w:p>
    <w:p w:rsidR="00D273A7" w:rsidRPr="002352A1" w:rsidRDefault="00D273A7" w:rsidP="008707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Anmeldung für die Achtsamkeitsmed</w:t>
      </w:r>
      <w:r w:rsidR="007C35AD">
        <w:rPr>
          <w:rFonts w:asciiTheme="majorHAnsi" w:hAnsiTheme="majorHAnsi"/>
          <w:sz w:val="24"/>
        </w:rPr>
        <w:t>itation vom 22.5.19 bis 10.7.19</w:t>
      </w:r>
    </w:p>
    <w:p w:rsidR="00BD71CF" w:rsidRDefault="00D273A7" w:rsidP="008707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Name, Adresse, Tel.:</w:t>
      </w:r>
    </w:p>
    <w:p w:rsidR="002352A1" w:rsidRDefault="00D273A7" w:rsidP="008707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_____________________________________________________________________________________________________ </w:t>
      </w:r>
    </w:p>
    <w:p w:rsidR="00BD71CF" w:rsidRDefault="00BD71CF" w:rsidP="00870704">
      <w:pPr>
        <w:rPr>
          <w:rFonts w:asciiTheme="majorHAnsi" w:hAnsiTheme="majorHAnsi"/>
          <w:sz w:val="24"/>
        </w:rPr>
      </w:pPr>
    </w:p>
    <w:p w:rsidR="00BD71CF" w:rsidRDefault="00BD71CF" w:rsidP="008707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</w:t>
      </w:r>
    </w:p>
    <w:p w:rsidR="00D273A7" w:rsidRPr="002352A1" w:rsidRDefault="00D273A7" w:rsidP="00870704">
      <w:pPr>
        <w:rPr>
          <w:rFonts w:asciiTheme="majorHAnsi" w:hAnsiTheme="majorHAnsi"/>
          <w:sz w:val="24"/>
        </w:rPr>
      </w:pPr>
    </w:p>
    <w:p w:rsidR="00870704" w:rsidRPr="00D273A7" w:rsidRDefault="00D273A7" w:rsidP="00D273A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Ort, Datum, Unterschrift: </w:t>
      </w:r>
      <w:r w:rsidR="002352A1">
        <w:rPr>
          <w:rFonts w:asciiTheme="majorHAnsi" w:hAnsiTheme="majorHAnsi"/>
        </w:rPr>
        <w:t>__________________________________________________________</w:t>
      </w:r>
      <w:r>
        <w:rPr>
          <w:rFonts w:asciiTheme="majorHAnsi" w:hAnsiTheme="majorHAnsi"/>
        </w:rPr>
        <w:t>____________________________</w:t>
      </w:r>
    </w:p>
    <w:sectPr w:rsidR="00870704" w:rsidRPr="00D273A7" w:rsidSect="009C13FD">
      <w:headerReference w:type="default" r:id="rId11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1D" w:rsidRDefault="0071171D" w:rsidP="00EB0E18">
      <w:r>
        <w:separator/>
      </w:r>
    </w:p>
  </w:endnote>
  <w:endnote w:type="continuationSeparator" w:id="0">
    <w:p w:rsidR="0071171D" w:rsidRDefault="0071171D" w:rsidP="00E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1D" w:rsidRDefault="0071171D" w:rsidP="00EB0E18">
      <w:r>
        <w:separator/>
      </w:r>
    </w:p>
  </w:footnote>
  <w:footnote w:type="continuationSeparator" w:id="0">
    <w:p w:rsidR="0071171D" w:rsidRDefault="0071171D" w:rsidP="00EB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E1" w:rsidRPr="000B1532" w:rsidRDefault="000B1532" w:rsidP="00516789">
    <w:pPr>
      <w:pStyle w:val="Kopfzeile"/>
      <w:tabs>
        <w:tab w:val="clear" w:pos="1134"/>
        <w:tab w:val="clear" w:pos="3119"/>
        <w:tab w:val="clear" w:pos="4536"/>
      </w:tabs>
      <w:rPr>
        <w:szCs w:val="20"/>
      </w:rPr>
    </w:pPr>
    <w:proofErr w:type="spellStart"/>
    <w:r w:rsidRPr="000B1532">
      <w:rPr>
        <w:b/>
        <w:sz w:val="22"/>
        <w:szCs w:val="22"/>
      </w:rPr>
      <w:t>gelassen</w:t>
    </w:r>
    <w:r w:rsidRPr="000B1532">
      <w:rPr>
        <w:sz w:val="22"/>
        <w:szCs w:val="22"/>
      </w:rPr>
      <w:t>sein</w:t>
    </w:r>
    <w:proofErr w:type="spellEnd"/>
    <w:r w:rsidR="009C13FD" w:rsidRPr="000B1532">
      <w:rPr>
        <w:szCs w:val="20"/>
      </w:rPr>
      <w:t xml:space="preserve"> </w:t>
    </w:r>
    <w:r w:rsidR="00E12EB8" w:rsidRPr="000B1532">
      <w:rPr>
        <w:szCs w:val="20"/>
      </w:rPr>
      <w:t>Corina Gantn</w:t>
    </w:r>
    <w:r w:rsidR="005B78A2" w:rsidRPr="000B1532">
      <w:rPr>
        <w:szCs w:val="20"/>
      </w:rPr>
      <w:t xml:space="preserve">er </w:t>
    </w:r>
    <w:r>
      <w:rPr>
        <w:szCs w:val="20"/>
      </w:rPr>
      <w:t>Bülach</w:t>
    </w:r>
    <w:r w:rsidR="00516789" w:rsidRPr="000B1532">
      <w:rPr>
        <w:szCs w:val="20"/>
      </w:rPr>
      <w:tab/>
    </w:r>
    <w:r>
      <w:rPr>
        <w:szCs w:val="20"/>
      </w:rPr>
      <w:t>079 546 49 09</w:t>
    </w:r>
  </w:p>
  <w:p w:rsidR="008258C0" w:rsidRPr="000B1532" w:rsidRDefault="00260959" w:rsidP="00516789">
    <w:pPr>
      <w:pStyle w:val="Kopfzeile"/>
      <w:tabs>
        <w:tab w:val="clear" w:pos="1134"/>
        <w:tab w:val="clear" w:pos="3119"/>
        <w:tab w:val="clear" w:pos="4536"/>
      </w:tabs>
      <w:rPr>
        <w:szCs w:val="20"/>
      </w:rPr>
    </w:pPr>
    <w:r w:rsidRPr="000B1532">
      <w:rPr>
        <w:szCs w:val="20"/>
      </w:rPr>
      <w:t>www.</w:t>
    </w:r>
    <w:r w:rsidR="000B1532">
      <w:rPr>
        <w:szCs w:val="20"/>
      </w:rPr>
      <w:t>gelassensein</w:t>
    </w:r>
    <w:r w:rsidRPr="000B1532">
      <w:rPr>
        <w:szCs w:val="20"/>
      </w:rPr>
      <w:t>.ch</w:t>
    </w:r>
    <w:r w:rsidR="00516789" w:rsidRPr="000B1532">
      <w:tab/>
    </w:r>
    <w:r w:rsidR="000B1532">
      <w:rPr>
        <w:szCs w:val="20"/>
      </w:rPr>
      <w:t>mail</w:t>
    </w:r>
    <w:r w:rsidR="00466AE1" w:rsidRPr="000B1532">
      <w:rPr>
        <w:szCs w:val="20"/>
      </w:rPr>
      <w:t>@</w:t>
    </w:r>
    <w:r w:rsidR="000B1532">
      <w:rPr>
        <w:szCs w:val="20"/>
      </w:rPr>
      <w:t>gelassensein</w:t>
    </w:r>
    <w:r w:rsidR="00466AE1" w:rsidRPr="000B1532">
      <w:rPr>
        <w:szCs w:val="20"/>
      </w:rPr>
      <w:t>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8F1"/>
    <w:multiLevelType w:val="hybridMultilevel"/>
    <w:tmpl w:val="FBE06804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3A0176C"/>
    <w:multiLevelType w:val="hybridMultilevel"/>
    <w:tmpl w:val="911A3876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D6D1725"/>
    <w:multiLevelType w:val="hybridMultilevel"/>
    <w:tmpl w:val="13842834"/>
    <w:lvl w:ilvl="0" w:tplc="0807000F">
      <w:start w:val="1"/>
      <w:numFmt w:val="decimal"/>
      <w:lvlText w:val="%1."/>
      <w:lvlJc w:val="left"/>
      <w:pPr>
        <w:ind w:left="890" w:hanging="360"/>
      </w:pPr>
    </w:lvl>
    <w:lvl w:ilvl="1" w:tplc="08070019" w:tentative="1">
      <w:start w:val="1"/>
      <w:numFmt w:val="lowerLetter"/>
      <w:lvlText w:val="%2."/>
      <w:lvlJc w:val="left"/>
      <w:pPr>
        <w:ind w:left="1610" w:hanging="360"/>
      </w:p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F7E662F"/>
    <w:multiLevelType w:val="hybridMultilevel"/>
    <w:tmpl w:val="D67C04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5DF2"/>
    <w:multiLevelType w:val="hybridMultilevel"/>
    <w:tmpl w:val="FD3A4FFE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468B10D8"/>
    <w:multiLevelType w:val="hybridMultilevel"/>
    <w:tmpl w:val="BD7E2B4E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6A2303B5"/>
    <w:multiLevelType w:val="hybridMultilevel"/>
    <w:tmpl w:val="B9629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E5109"/>
    <w:multiLevelType w:val="hybridMultilevel"/>
    <w:tmpl w:val="0E288E78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79383E00"/>
    <w:multiLevelType w:val="hybridMultilevel"/>
    <w:tmpl w:val="AD32F894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04"/>
    <w:rsid w:val="00003511"/>
    <w:rsid w:val="00010F07"/>
    <w:rsid w:val="000242CC"/>
    <w:rsid w:val="00024991"/>
    <w:rsid w:val="00036FCC"/>
    <w:rsid w:val="000B1532"/>
    <w:rsid w:val="000B387D"/>
    <w:rsid w:val="000C3B2D"/>
    <w:rsid w:val="000D3207"/>
    <w:rsid w:val="000D5859"/>
    <w:rsid w:val="000E5EC8"/>
    <w:rsid w:val="000E6083"/>
    <w:rsid w:val="000F3959"/>
    <w:rsid w:val="001439B1"/>
    <w:rsid w:val="00161C33"/>
    <w:rsid w:val="00173165"/>
    <w:rsid w:val="00182F1B"/>
    <w:rsid w:val="00183780"/>
    <w:rsid w:val="001C336F"/>
    <w:rsid w:val="001C4CBB"/>
    <w:rsid w:val="001F57EB"/>
    <w:rsid w:val="002352A1"/>
    <w:rsid w:val="00235CF0"/>
    <w:rsid w:val="00250261"/>
    <w:rsid w:val="00260959"/>
    <w:rsid w:val="002B3847"/>
    <w:rsid w:val="00331798"/>
    <w:rsid w:val="00343F56"/>
    <w:rsid w:val="003654C7"/>
    <w:rsid w:val="00386042"/>
    <w:rsid w:val="003A45AD"/>
    <w:rsid w:val="003A61AD"/>
    <w:rsid w:val="003B4674"/>
    <w:rsid w:val="003E457A"/>
    <w:rsid w:val="0040454F"/>
    <w:rsid w:val="00423518"/>
    <w:rsid w:val="00431AF8"/>
    <w:rsid w:val="00432E00"/>
    <w:rsid w:val="0044106D"/>
    <w:rsid w:val="00454530"/>
    <w:rsid w:val="00466AE1"/>
    <w:rsid w:val="00467F26"/>
    <w:rsid w:val="0047304E"/>
    <w:rsid w:val="0047516C"/>
    <w:rsid w:val="00490101"/>
    <w:rsid w:val="00490A94"/>
    <w:rsid w:val="004B445A"/>
    <w:rsid w:val="004D1D0E"/>
    <w:rsid w:val="004E4675"/>
    <w:rsid w:val="004E5050"/>
    <w:rsid w:val="004E69C2"/>
    <w:rsid w:val="004F3F2E"/>
    <w:rsid w:val="00516620"/>
    <w:rsid w:val="00516789"/>
    <w:rsid w:val="00521557"/>
    <w:rsid w:val="00521D5B"/>
    <w:rsid w:val="005369E5"/>
    <w:rsid w:val="00536BC7"/>
    <w:rsid w:val="00553CBF"/>
    <w:rsid w:val="0055485D"/>
    <w:rsid w:val="00554DFE"/>
    <w:rsid w:val="00565A49"/>
    <w:rsid w:val="00593CA0"/>
    <w:rsid w:val="00595175"/>
    <w:rsid w:val="005959CF"/>
    <w:rsid w:val="005A522A"/>
    <w:rsid w:val="005A7C22"/>
    <w:rsid w:val="005B78A2"/>
    <w:rsid w:val="005E30C6"/>
    <w:rsid w:val="005F6E6D"/>
    <w:rsid w:val="00601800"/>
    <w:rsid w:val="00603CA0"/>
    <w:rsid w:val="00610BBF"/>
    <w:rsid w:val="00624120"/>
    <w:rsid w:val="006403BA"/>
    <w:rsid w:val="00674CD0"/>
    <w:rsid w:val="0068732B"/>
    <w:rsid w:val="00694C58"/>
    <w:rsid w:val="006C6CA0"/>
    <w:rsid w:val="006C7DE4"/>
    <w:rsid w:val="006D2437"/>
    <w:rsid w:val="006E0ACE"/>
    <w:rsid w:val="006F3EDF"/>
    <w:rsid w:val="006F51B7"/>
    <w:rsid w:val="006F6720"/>
    <w:rsid w:val="007028B3"/>
    <w:rsid w:val="0071171D"/>
    <w:rsid w:val="00720B84"/>
    <w:rsid w:val="007467B5"/>
    <w:rsid w:val="00750F3E"/>
    <w:rsid w:val="00764F7D"/>
    <w:rsid w:val="00775B77"/>
    <w:rsid w:val="007854AB"/>
    <w:rsid w:val="00790172"/>
    <w:rsid w:val="007C35AD"/>
    <w:rsid w:val="007D20E2"/>
    <w:rsid w:val="007D3015"/>
    <w:rsid w:val="007D324D"/>
    <w:rsid w:val="00810121"/>
    <w:rsid w:val="008211C1"/>
    <w:rsid w:val="00824626"/>
    <w:rsid w:val="008258C0"/>
    <w:rsid w:val="0084764B"/>
    <w:rsid w:val="0085311D"/>
    <w:rsid w:val="00864626"/>
    <w:rsid w:val="00870704"/>
    <w:rsid w:val="0089607E"/>
    <w:rsid w:val="00896C75"/>
    <w:rsid w:val="008A0BDF"/>
    <w:rsid w:val="008A5DAA"/>
    <w:rsid w:val="008B1EBB"/>
    <w:rsid w:val="008C0C36"/>
    <w:rsid w:val="008D36F9"/>
    <w:rsid w:val="008D5992"/>
    <w:rsid w:val="008E7DC1"/>
    <w:rsid w:val="008F7F3A"/>
    <w:rsid w:val="00900668"/>
    <w:rsid w:val="00917F83"/>
    <w:rsid w:val="00923C20"/>
    <w:rsid w:val="009354DF"/>
    <w:rsid w:val="00943206"/>
    <w:rsid w:val="009511FC"/>
    <w:rsid w:val="00971F26"/>
    <w:rsid w:val="00973FDD"/>
    <w:rsid w:val="00975030"/>
    <w:rsid w:val="0098082A"/>
    <w:rsid w:val="0099180E"/>
    <w:rsid w:val="009A3568"/>
    <w:rsid w:val="009A6741"/>
    <w:rsid w:val="009C13FD"/>
    <w:rsid w:val="009C2868"/>
    <w:rsid w:val="009C7105"/>
    <w:rsid w:val="00A2190E"/>
    <w:rsid w:val="00A23526"/>
    <w:rsid w:val="00A25104"/>
    <w:rsid w:val="00A26C6A"/>
    <w:rsid w:val="00A32A2B"/>
    <w:rsid w:val="00A342BB"/>
    <w:rsid w:val="00A35BCA"/>
    <w:rsid w:val="00A5204A"/>
    <w:rsid w:val="00A57599"/>
    <w:rsid w:val="00A73DF1"/>
    <w:rsid w:val="00AA51AB"/>
    <w:rsid w:val="00AA6305"/>
    <w:rsid w:val="00AB47B7"/>
    <w:rsid w:val="00AB5E2D"/>
    <w:rsid w:val="00AC4329"/>
    <w:rsid w:val="00AC69D6"/>
    <w:rsid w:val="00AD47B3"/>
    <w:rsid w:val="00AF5928"/>
    <w:rsid w:val="00B009D8"/>
    <w:rsid w:val="00B112E9"/>
    <w:rsid w:val="00B2655E"/>
    <w:rsid w:val="00B300D8"/>
    <w:rsid w:val="00B304D0"/>
    <w:rsid w:val="00B311B9"/>
    <w:rsid w:val="00B32369"/>
    <w:rsid w:val="00B46936"/>
    <w:rsid w:val="00B64361"/>
    <w:rsid w:val="00B67221"/>
    <w:rsid w:val="00B706A2"/>
    <w:rsid w:val="00B77EFD"/>
    <w:rsid w:val="00BA75CF"/>
    <w:rsid w:val="00BB2E72"/>
    <w:rsid w:val="00BD2C10"/>
    <w:rsid w:val="00BD71CF"/>
    <w:rsid w:val="00BE711F"/>
    <w:rsid w:val="00BF57EB"/>
    <w:rsid w:val="00C06E85"/>
    <w:rsid w:val="00C46206"/>
    <w:rsid w:val="00C6428E"/>
    <w:rsid w:val="00C7024B"/>
    <w:rsid w:val="00C70B06"/>
    <w:rsid w:val="00CA60C7"/>
    <w:rsid w:val="00CC174E"/>
    <w:rsid w:val="00CD05F1"/>
    <w:rsid w:val="00CD25E4"/>
    <w:rsid w:val="00CF5DA4"/>
    <w:rsid w:val="00D04E22"/>
    <w:rsid w:val="00D106E9"/>
    <w:rsid w:val="00D2055F"/>
    <w:rsid w:val="00D23051"/>
    <w:rsid w:val="00D273A7"/>
    <w:rsid w:val="00D55234"/>
    <w:rsid w:val="00D55386"/>
    <w:rsid w:val="00D60A3B"/>
    <w:rsid w:val="00D61814"/>
    <w:rsid w:val="00D627FB"/>
    <w:rsid w:val="00D768B1"/>
    <w:rsid w:val="00D844AC"/>
    <w:rsid w:val="00D950F2"/>
    <w:rsid w:val="00DA379A"/>
    <w:rsid w:val="00DB4285"/>
    <w:rsid w:val="00DD03AC"/>
    <w:rsid w:val="00DE3CDC"/>
    <w:rsid w:val="00E002DE"/>
    <w:rsid w:val="00E12EB8"/>
    <w:rsid w:val="00E16349"/>
    <w:rsid w:val="00E244E6"/>
    <w:rsid w:val="00E40AA7"/>
    <w:rsid w:val="00E62E92"/>
    <w:rsid w:val="00E66F79"/>
    <w:rsid w:val="00E67439"/>
    <w:rsid w:val="00E943E9"/>
    <w:rsid w:val="00E961EB"/>
    <w:rsid w:val="00EA2467"/>
    <w:rsid w:val="00EA7FC5"/>
    <w:rsid w:val="00EB0E18"/>
    <w:rsid w:val="00EE3362"/>
    <w:rsid w:val="00EF0C0F"/>
    <w:rsid w:val="00EF7186"/>
    <w:rsid w:val="00F03EAD"/>
    <w:rsid w:val="00F04ED3"/>
    <w:rsid w:val="00F063C1"/>
    <w:rsid w:val="00F074E4"/>
    <w:rsid w:val="00F3788B"/>
    <w:rsid w:val="00F42A7D"/>
    <w:rsid w:val="00F43C6F"/>
    <w:rsid w:val="00F44F46"/>
    <w:rsid w:val="00F47A30"/>
    <w:rsid w:val="00F60AEC"/>
    <w:rsid w:val="00F62594"/>
    <w:rsid w:val="00F657F6"/>
    <w:rsid w:val="00F73B73"/>
    <w:rsid w:val="00FE1D2D"/>
    <w:rsid w:val="00FE75DF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083"/>
    <w:pPr>
      <w:tabs>
        <w:tab w:val="left" w:pos="1134"/>
        <w:tab w:val="left" w:pos="3119"/>
      </w:tabs>
      <w:spacing w:after="200" w:line="276" w:lineRule="auto"/>
    </w:pPr>
    <w:rPr>
      <w:rFonts w:ascii="Arial" w:hAnsi="Arial" w:cs="Arial"/>
      <w:color w:val="1F5757"/>
      <w:szCs w:val="24"/>
      <w:lang w:eastAsia="en-US"/>
    </w:rPr>
  </w:style>
  <w:style w:type="paragraph" w:styleId="berschrift1">
    <w:name w:val="heading 1"/>
    <w:aliases w:val="PflMUntertitel"/>
    <w:basedOn w:val="Standard"/>
    <w:next w:val="Standard"/>
    <w:link w:val="berschrift1Zchn"/>
    <w:uiPriority w:val="9"/>
    <w:qFormat/>
    <w:rsid w:val="00A23526"/>
    <w:pPr>
      <w:keepNext/>
      <w:keepLines/>
      <w:pBdr>
        <w:bottom w:val="single" w:sz="4" w:space="1" w:color="1F5757"/>
      </w:pBdr>
      <w:spacing w:before="360" w:after="140" w:line="240" w:lineRule="auto"/>
      <w:outlineLvl w:val="0"/>
    </w:pPr>
    <w:rPr>
      <w:rFonts w:eastAsia="Times New Roman" w:cs="Times New Roman"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764B"/>
    <w:pPr>
      <w:keepNext/>
      <w:keepLines/>
      <w:spacing w:after="240" w:line="240" w:lineRule="auto"/>
      <w:outlineLvl w:val="1"/>
    </w:pPr>
    <w:rPr>
      <w:rFonts w:eastAsia="Times New Roman" w:cs="Times New Roman"/>
      <w:bCs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8C0"/>
  </w:style>
  <w:style w:type="paragraph" w:styleId="Fuzeile">
    <w:name w:val="footer"/>
    <w:basedOn w:val="Standard"/>
    <w:link w:val="FuzeileZchn"/>
    <w:uiPriority w:val="99"/>
    <w:unhideWhenUsed/>
    <w:rsid w:val="008F7F3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F7F3A"/>
    <w:rPr>
      <w:rFonts w:ascii="Arial" w:hAnsi="Arial" w:cs="Arial"/>
      <w:color w:val="1F5757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PflMUntertitel Zchn"/>
    <w:basedOn w:val="Absatz-Standardschriftart"/>
    <w:link w:val="berschrift1"/>
    <w:uiPriority w:val="9"/>
    <w:rsid w:val="00A23526"/>
    <w:rPr>
      <w:rFonts w:ascii="Arial" w:eastAsia="Times New Roman" w:hAnsi="Arial"/>
      <w:bCs/>
      <w:color w:val="1F5757"/>
      <w:sz w:val="22"/>
      <w:szCs w:val="28"/>
      <w:lang w:eastAsia="en-US"/>
    </w:rPr>
  </w:style>
  <w:style w:type="character" w:styleId="Fett">
    <w:name w:val="Strong"/>
    <w:basedOn w:val="Absatz-Standardschriftart"/>
    <w:uiPriority w:val="22"/>
    <w:qFormat/>
    <w:rsid w:val="00896C7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64B"/>
    <w:rPr>
      <w:rFonts w:ascii="Arial" w:eastAsia="Times New Roman" w:hAnsi="Arial" w:cs="Times New Roman"/>
      <w:bCs/>
      <w:sz w:val="18"/>
      <w:szCs w:val="26"/>
    </w:rPr>
  </w:style>
  <w:style w:type="paragraph" w:styleId="Untertitel">
    <w:name w:val="Subtitle"/>
    <w:aliases w:val="PflMÜberschriftU"/>
    <w:basedOn w:val="Standard"/>
    <w:next w:val="Standard"/>
    <w:link w:val="UntertitelZchn"/>
    <w:autoRedefine/>
    <w:uiPriority w:val="11"/>
    <w:qFormat/>
    <w:rsid w:val="005A522A"/>
    <w:pPr>
      <w:numPr>
        <w:ilvl w:val="1"/>
      </w:numPr>
      <w:pBdr>
        <w:bottom w:val="single" w:sz="8" w:space="1" w:color="1F5757"/>
      </w:pBdr>
      <w:spacing w:before="100" w:after="480" w:line="240" w:lineRule="auto"/>
    </w:pPr>
    <w:rPr>
      <w:rFonts w:eastAsia="Times New Roman" w:cs="Times New Roman"/>
      <w:i/>
      <w:iCs/>
      <w:spacing w:val="15"/>
      <w:sz w:val="18"/>
    </w:rPr>
  </w:style>
  <w:style w:type="character" w:customStyle="1" w:styleId="UntertitelZchn">
    <w:name w:val="Untertitel Zchn"/>
    <w:aliases w:val="PflMÜberschriftU Zchn"/>
    <w:basedOn w:val="Absatz-Standardschriftart"/>
    <w:link w:val="Untertitel"/>
    <w:uiPriority w:val="11"/>
    <w:rsid w:val="005A522A"/>
    <w:rPr>
      <w:rFonts w:ascii="Arial" w:eastAsia="Times New Roman" w:hAnsi="Arial"/>
      <w:i/>
      <w:iCs/>
      <w:color w:val="1F5757"/>
      <w:spacing w:val="15"/>
      <w:sz w:val="18"/>
      <w:szCs w:val="24"/>
      <w:lang w:eastAsia="en-US"/>
    </w:rPr>
  </w:style>
  <w:style w:type="paragraph" w:customStyle="1" w:styleId="PflMText">
    <w:name w:val="PflMText"/>
    <w:basedOn w:val="Standard"/>
    <w:qFormat/>
    <w:rsid w:val="00FF6821"/>
    <w:pPr>
      <w:tabs>
        <w:tab w:val="clear" w:pos="1134"/>
        <w:tab w:val="clear" w:pos="3119"/>
        <w:tab w:val="left" w:pos="1418"/>
        <w:tab w:val="left" w:pos="3544"/>
      </w:tabs>
      <w:spacing w:before="120" w:after="160" w:line="240" w:lineRule="auto"/>
      <w:ind w:left="170"/>
      <w:contextualSpacing/>
    </w:pPr>
    <w:rPr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A32A2B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aliases w:val="PflMÜberschrift"/>
    <w:basedOn w:val="Standard"/>
    <w:next w:val="Standard"/>
    <w:link w:val="TitelZchn"/>
    <w:uiPriority w:val="10"/>
    <w:qFormat/>
    <w:rsid w:val="00466AE1"/>
    <w:pPr>
      <w:widowControl w:val="0"/>
      <w:spacing w:before="160" w:after="100" w:line="240" w:lineRule="auto"/>
    </w:pPr>
    <w:rPr>
      <w:rFonts w:eastAsia="Times New Roman" w:cs="Times New Roman"/>
      <w:b/>
      <w:spacing w:val="5"/>
      <w:kern w:val="28"/>
      <w:sz w:val="28"/>
      <w:szCs w:val="52"/>
    </w:rPr>
  </w:style>
  <w:style w:type="character" w:customStyle="1" w:styleId="TitelZchn">
    <w:name w:val="Titel Zchn"/>
    <w:aliases w:val="PflMÜberschrift Zchn"/>
    <w:basedOn w:val="Absatz-Standardschriftart"/>
    <w:link w:val="Titel"/>
    <w:uiPriority w:val="10"/>
    <w:rsid w:val="00466AE1"/>
    <w:rPr>
      <w:rFonts w:ascii="Arial" w:eastAsia="Times New Roman" w:hAnsi="Arial" w:cs="Times New Roman"/>
      <w:b/>
      <w:color w:val="1F5757"/>
      <w:spacing w:val="5"/>
      <w:kern w:val="28"/>
      <w:sz w:val="28"/>
      <w:szCs w:val="52"/>
    </w:rPr>
  </w:style>
  <w:style w:type="paragraph" w:styleId="Zitat">
    <w:name w:val="Quote"/>
    <w:basedOn w:val="Standard"/>
    <w:next w:val="Standard"/>
    <w:link w:val="ZitatZchn"/>
    <w:uiPriority w:val="29"/>
    <w:qFormat/>
    <w:rsid w:val="003654C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3654C7"/>
    <w:rPr>
      <w:rFonts w:ascii="Arial" w:hAnsi="Arial" w:cs="Arial"/>
      <w:i/>
      <w:iCs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66AE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5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ept-Tabelle">
    <w:name w:val="Rezept-Tabelle"/>
    <w:basedOn w:val="Standard"/>
    <w:link w:val="Rezept-TabelleZchn"/>
    <w:qFormat/>
    <w:rsid w:val="000E6083"/>
    <w:pPr>
      <w:spacing w:after="0" w:line="240" w:lineRule="auto"/>
    </w:pPr>
    <w:rPr>
      <w:szCs w:val="20"/>
    </w:rPr>
  </w:style>
  <w:style w:type="character" w:customStyle="1" w:styleId="Rezept-TabelleZchn">
    <w:name w:val="Rezept-Tabelle Zchn"/>
    <w:basedOn w:val="Absatz-Standardschriftart"/>
    <w:link w:val="Rezept-Tabelle"/>
    <w:rsid w:val="000E6083"/>
    <w:rPr>
      <w:rFonts w:ascii="Arial" w:hAnsi="Arial" w:cs="Arial"/>
      <w:color w:val="1F5757"/>
      <w:lang w:eastAsia="en-US"/>
    </w:rPr>
  </w:style>
  <w:style w:type="paragraph" w:styleId="StandardWeb">
    <w:name w:val="Normal (Web)"/>
    <w:basedOn w:val="Standard"/>
    <w:rsid w:val="00BD2C10"/>
    <w:pPr>
      <w:tabs>
        <w:tab w:val="clear" w:pos="1134"/>
        <w:tab w:val="clear" w:pos="311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E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a\Documents\CORINA\GELASSENSEIN\Vorlagen\BriefkopfGelassens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887F-BE62-4EAF-B3DC-B91B3D73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BriefkopfGelassensein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6" baseType="variant"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http://www.herbanatura.ch/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Gantner</dc:creator>
  <cp:lastModifiedBy>Corina Gantner</cp:lastModifiedBy>
  <cp:revision>5</cp:revision>
  <cp:lastPrinted>2019-05-04T18:47:00Z</cp:lastPrinted>
  <dcterms:created xsi:type="dcterms:W3CDTF">2019-05-04T18:47:00Z</dcterms:created>
  <dcterms:modified xsi:type="dcterms:W3CDTF">2019-05-22T12:46:00Z</dcterms:modified>
</cp:coreProperties>
</file>